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61D" w:rsidRDefault="0035561D">
      <w:pPr>
        <w:spacing w:line="360" w:lineRule="auto"/>
        <w:rPr>
          <w:rFonts w:ascii="Times New Roman" w:hAnsi="Times New Roman"/>
        </w:rPr>
      </w:pPr>
      <w:bookmarkStart w:id="0" w:name="_GoBack"/>
      <w:bookmarkEnd w:id="0"/>
    </w:p>
    <w:p w:rsidR="0035561D" w:rsidRDefault="00CD28A2">
      <w:pPr>
        <w:spacing w:line="360" w:lineRule="auto"/>
      </w:pPr>
      <w:r>
        <w:rPr>
          <w:rFonts w:ascii="Times New Roman" w:hAnsi="Times New Roman"/>
        </w:rPr>
        <w:t>- 4639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TEHNIČKA KULTURA 5 : radni materijal za izvođenje vježbi i praktičnog rada za 5. razred osnovne škole, </w:t>
      </w:r>
      <w:r>
        <w:rPr>
          <w:rFonts w:ascii="Times New Roman" w:hAnsi="Times New Roman"/>
        </w:rPr>
        <w:t xml:space="preserve">autori Martin Olujić, Ivan Sunko, Katica Mikulaj Ovčarić, Sanja Vidović, </w:t>
      </w:r>
      <w:r>
        <w:rPr>
          <w:rFonts w:ascii="Times New Roman" w:hAnsi="Times New Roman"/>
        </w:rPr>
        <w:t>Ivo Crnoja, cijena 75,00 kn, nakladnik ALFA</w:t>
      </w:r>
    </w:p>
    <w:p w:rsidR="0035561D" w:rsidRDefault="0035561D">
      <w:pPr>
        <w:spacing w:line="360" w:lineRule="auto"/>
        <w:rPr>
          <w:rFonts w:ascii="Times New Roman" w:hAnsi="Times New Roman"/>
        </w:rPr>
      </w:pPr>
    </w:p>
    <w:p w:rsidR="0035561D" w:rsidRDefault="00CD28A2">
      <w:pPr>
        <w:spacing w:line="360" w:lineRule="auto"/>
      </w:pPr>
      <w:r>
        <w:rPr>
          <w:rFonts w:ascii="Times New Roman" w:hAnsi="Times New Roman"/>
        </w:rPr>
        <w:t xml:space="preserve">- 4641 </w:t>
      </w:r>
      <w:r>
        <w:rPr>
          <w:rFonts w:ascii="Times New Roman" w:hAnsi="Times New Roman"/>
          <w:i/>
        </w:rPr>
        <w:t>TEHNIČKA KULTURA 6: radni materijal za izvođenje vježbi i praktičnog rada za 6. razred osnovne škole,</w:t>
      </w:r>
      <w:r>
        <w:rPr>
          <w:rFonts w:ascii="Times New Roman" w:hAnsi="Times New Roman"/>
        </w:rPr>
        <w:t xml:space="preserve"> autori Martin Olujić, Ivan Sunko, Katica Mikulaj Ovčarić, Sanja Vidović, Ivo Crnoja, cijena 75,00 kn, </w:t>
      </w:r>
      <w:r>
        <w:rPr>
          <w:rFonts w:ascii="Times New Roman" w:hAnsi="Times New Roman"/>
        </w:rPr>
        <w:t>nakladnik ALFA</w:t>
      </w:r>
    </w:p>
    <w:p w:rsidR="0035561D" w:rsidRDefault="0035561D">
      <w:pPr>
        <w:spacing w:line="360" w:lineRule="auto"/>
        <w:rPr>
          <w:rFonts w:ascii="Times New Roman" w:hAnsi="Times New Roman"/>
        </w:rPr>
      </w:pPr>
    </w:p>
    <w:p w:rsidR="0035561D" w:rsidRDefault="0035561D">
      <w:pPr>
        <w:spacing w:line="360" w:lineRule="auto"/>
        <w:rPr>
          <w:rFonts w:ascii="Times New Roman" w:hAnsi="Times New Roman"/>
        </w:rPr>
      </w:pPr>
    </w:p>
    <w:p w:rsidR="0035561D" w:rsidRDefault="00CD28A2">
      <w:pPr>
        <w:spacing w:line="360" w:lineRule="auto"/>
      </w:pPr>
      <w:r>
        <w:rPr>
          <w:rFonts w:ascii="Times New Roman" w:hAnsi="Times New Roman"/>
        </w:rPr>
        <w:t xml:space="preserve">- 4643 </w:t>
      </w:r>
      <w:r>
        <w:rPr>
          <w:rFonts w:ascii="Times New Roman" w:hAnsi="Times New Roman"/>
          <w:i/>
        </w:rPr>
        <w:t>TEHNIČKA KULTURA 7: radni materijal za izvođenje vježbi i praktičnog rada za 7. razred osnovne škole</w:t>
      </w:r>
      <w:r>
        <w:rPr>
          <w:rFonts w:ascii="Times New Roman" w:hAnsi="Times New Roman"/>
        </w:rPr>
        <w:t>, autori Martin Olujić, Ivan Sunko, Nikola Kravarušić, Katica Mikulaj Ovčarić, Ivo Crnoja, cijena 82,00 kn, nakladnik ALFA</w:t>
      </w:r>
    </w:p>
    <w:p w:rsidR="0035561D" w:rsidRDefault="0035561D"/>
    <w:p w:rsidR="0035561D" w:rsidRDefault="0035561D"/>
    <w:p w:rsidR="0035561D" w:rsidRDefault="00CD28A2">
      <w:pPr>
        <w:spacing w:line="360" w:lineRule="auto"/>
      </w:pPr>
      <w:r>
        <w:rPr>
          <w:rFonts w:ascii="Times New Roman" w:hAnsi="Times New Roman"/>
        </w:rPr>
        <w:t xml:space="preserve">- 4645 </w:t>
      </w:r>
      <w:r>
        <w:rPr>
          <w:rFonts w:ascii="Times New Roman" w:hAnsi="Times New Roman"/>
          <w:i/>
        </w:rPr>
        <w:t>TEHNIČKA KULTURA 8: radni materijal za izvođenje vježbi i praktičnog rada za 8. razred osnovne škole</w:t>
      </w:r>
      <w:r>
        <w:rPr>
          <w:rFonts w:ascii="Times New Roman" w:hAnsi="Times New Roman"/>
        </w:rPr>
        <w:t>, autori Aleksandar Rosić, Ivan Sunko, Kristijan Ovčarić, Damir Ereš, Ivo Crnoja</w:t>
      </w:r>
      <w:r>
        <w:rPr>
          <w:rFonts w:ascii="Times New Roman" w:hAnsi="Times New Roman"/>
        </w:rPr>
        <w:tab/>
        <w:t>, cijena 82,00 kn, nakladnik ALFA</w:t>
      </w:r>
    </w:p>
    <w:p w:rsidR="0035561D" w:rsidRDefault="0035561D"/>
    <w:sectPr w:rsidR="0035561D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8A2" w:rsidRDefault="00CD28A2">
      <w:pPr>
        <w:spacing w:after="0" w:line="240" w:lineRule="auto"/>
      </w:pPr>
      <w:r>
        <w:separator/>
      </w:r>
    </w:p>
  </w:endnote>
  <w:endnote w:type="continuationSeparator" w:id="0">
    <w:p w:rsidR="00CD28A2" w:rsidRDefault="00CD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8A2" w:rsidRDefault="00CD28A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D28A2" w:rsidRDefault="00CD2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5561D"/>
    <w:rsid w:val="0035561D"/>
    <w:rsid w:val="00482B9A"/>
    <w:rsid w:val="00CD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340C0-09FC-4EEB-8176-843DB1B7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Lareta Žubrinić</dc:creator>
  <dc:description/>
  <cp:lastModifiedBy>Lareta Žubrinić</cp:lastModifiedBy>
  <cp:revision>2</cp:revision>
  <dcterms:created xsi:type="dcterms:W3CDTF">2017-06-23T07:13:00Z</dcterms:created>
  <dcterms:modified xsi:type="dcterms:W3CDTF">2017-06-23T07:13:00Z</dcterms:modified>
</cp:coreProperties>
</file>