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5A59" w14:textId="77777777" w:rsidR="00CE5C36" w:rsidRDefault="00CE5C36" w:rsidP="00485190"/>
    <w:p w14:paraId="3B1DE95D" w14:textId="77777777" w:rsidR="00B72C5F" w:rsidRPr="00B72C5F" w:rsidRDefault="00B72C5F" w:rsidP="00485190">
      <w:pPr>
        <w:rPr>
          <w:b/>
        </w:rPr>
      </w:pPr>
      <w:r w:rsidRPr="00B72C5F">
        <w:rPr>
          <w:b/>
        </w:rPr>
        <w:t xml:space="preserve">IX. LIKOVNO-LITERARNO-NOVINARSKI NATJEČAJ: „BOGATSTVO RAZLIČITOSTI“ </w:t>
      </w:r>
    </w:p>
    <w:p w14:paraId="058E773F" w14:textId="77777777" w:rsidR="00B72C5F" w:rsidRDefault="00B72C5F" w:rsidP="00485190">
      <w:r>
        <w:t xml:space="preserve">Osnovna škola „Matija Gubec“ iz Tavankuta organizira međunarodni nagradni literarni, novinarski i likovni natječaj „Bogatstvo različitosti“ za učenike osnovnih škola kojim se želi potaknuti djecu na raspravu o temama suživota s drugima i drukčijima te razvijanje solidarnosti i povezivanje s vršnjacima iz različitih krajeva. </w:t>
      </w:r>
    </w:p>
    <w:p w14:paraId="458152ED" w14:textId="77777777" w:rsidR="00B72C5F" w:rsidRPr="00B72C5F" w:rsidRDefault="00B72C5F" w:rsidP="00485190">
      <w:pPr>
        <w:rPr>
          <w:b/>
        </w:rPr>
      </w:pPr>
      <w:r w:rsidRPr="00B72C5F">
        <w:rPr>
          <w:b/>
        </w:rPr>
        <w:t xml:space="preserve">Tema ovogodišnjega natječaja: „JABUKA“ </w:t>
      </w:r>
    </w:p>
    <w:p w14:paraId="0D5719EE" w14:textId="77777777" w:rsidR="00B72C5F" w:rsidRDefault="00B72C5F" w:rsidP="00485190">
      <w:r>
        <w:t xml:space="preserve">Tema je općenita te omogućava učenicima izražavanje i </w:t>
      </w:r>
      <w:r w:rsidR="004461E5">
        <w:t>i</w:t>
      </w:r>
      <w:r>
        <w:t xml:space="preserve">skazivanje </w:t>
      </w:r>
      <w:r w:rsidR="0097417B">
        <w:t>vlastitih</w:t>
      </w:r>
      <w:r>
        <w:t xml:space="preserve"> ideja o jabuci na različite načine (jabuka u cvatu, plod jabuke, jabuka kao simbol </w:t>
      </w:r>
      <w:r w:rsidR="00D05E33">
        <w:t xml:space="preserve">ljubavi, zdravlja, znanja, </w:t>
      </w:r>
      <w:r>
        <w:t>dugovječnosti</w:t>
      </w:r>
      <w:r w:rsidR="00D05E33">
        <w:t>, ali i iskušenja te</w:t>
      </w:r>
      <w:r w:rsidR="00D05E33" w:rsidRPr="00D05E33">
        <w:t xml:space="preserve"> </w:t>
      </w:r>
      <w:r w:rsidR="00D05E33">
        <w:t>razdora</w:t>
      </w:r>
      <w:r>
        <w:t>)</w:t>
      </w:r>
      <w:r w:rsidR="00D05E33">
        <w:t>.</w:t>
      </w:r>
    </w:p>
    <w:p w14:paraId="618A6C0B" w14:textId="77777777" w:rsidR="00B72C5F" w:rsidRDefault="00B72C5F" w:rsidP="00485190">
      <w:r>
        <w:t>Natječaj je otvoren do 15. ož</w:t>
      </w:r>
      <w:r w:rsidR="00A92F26">
        <w:t>ujka 2021</w:t>
      </w:r>
      <w:r>
        <w:t xml:space="preserve">. godine. Sve pristigle radove vrednovat će žiri, a nagradit će se po tri najbolja literarna, novinarska i likovna rada </w:t>
      </w:r>
      <w:r w:rsidR="000C1F31">
        <w:t xml:space="preserve">u dvije starosne skupine (prva </w:t>
      </w:r>
      <w:r w:rsidR="000C1F31">
        <w:rPr>
          <w:rFonts w:cstheme="minorHAnsi"/>
        </w:rPr>
        <w:t>‒</w:t>
      </w:r>
      <w:r w:rsidR="000C1F31">
        <w:t xml:space="preserve"> od 1. do 4. i druga </w:t>
      </w:r>
      <w:r w:rsidR="000C1F31">
        <w:rPr>
          <w:rFonts w:cstheme="minorHAnsi"/>
        </w:rPr>
        <w:t>‒</w:t>
      </w:r>
      <w:r>
        <w:t xml:space="preserve"> od 5. do 8. razreda osnovne škole). Nagrade će se autorima i mentorima uručiti na gla</w:t>
      </w:r>
      <w:r w:rsidR="00A92F26">
        <w:t>vnoj svečanosti 15. travnja 2021</w:t>
      </w:r>
      <w:r>
        <w:t xml:space="preserve">. godine, a za nagrađenoga učenika i mentora bit će osiguran smještaj i prehrana. </w:t>
      </w:r>
    </w:p>
    <w:p w14:paraId="165FBEC3" w14:textId="77777777" w:rsidR="00B72C5F" w:rsidRPr="00B72C5F" w:rsidRDefault="00B72C5F" w:rsidP="00485190">
      <w:pPr>
        <w:rPr>
          <w:b/>
        </w:rPr>
      </w:pPr>
      <w:r w:rsidRPr="00B72C5F">
        <w:rPr>
          <w:b/>
        </w:rPr>
        <w:t xml:space="preserve">Upute za slanje radova: </w:t>
      </w:r>
    </w:p>
    <w:p w14:paraId="7225ED5E" w14:textId="77777777" w:rsidR="00B72C5F" w:rsidRDefault="00B72C5F" w:rsidP="00485190">
      <w:r>
        <w:t xml:space="preserve">Literarni i novinarski radovi šalju se na adresu elektroničke pošte: bogatstvo.razlicitosti@osmgubec.edu.rs, a svaki rad obavezno mora sadržavati sljedeće podatke: </w:t>
      </w:r>
    </w:p>
    <w:p w14:paraId="341027A2" w14:textId="77777777" w:rsidR="00B72C5F" w:rsidRDefault="00DD699D" w:rsidP="00485190">
      <w:r>
        <w:rPr>
          <w:rFonts w:cstheme="minorHAnsi"/>
        </w:rPr>
        <w:t>‒</w:t>
      </w:r>
      <w:r w:rsidR="00B72C5F">
        <w:t xml:space="preserve"> Ime i prezime autora, </w:t>
      </w:r>
    </w:p>
    <w:p w14:paraId="6ACD4EAF" w14:textId="77777777" w:rsidR="00B72C5F" w:rsidRDefault="00DD699D" w:rsidP="00485190">
      <w:r>
        <w:rPr>
          <w:rFonts w:cstheme="minorHAnsi"/>
        </w:rPr>
        <w:t>‒</w:t>
      </w:r>
      <w:r w:rsidR="00B72C5F">
        <w:t xml:space="preserve"> Razred, </w:t>
      </w:r>
    </w:p>
    <w:p w14:paraId="615091CC" w14:textId="77777777" w:rsidR="00B72C5F" w:rsidRDefault="00DD699D" w:rsidP="00485190">
      <w:r>
        <w:rPr>
          <w:rFonts w:cstheme="minorHAnsi"/>
        </w:rPr>
        <w:t>‒</w:t>
      </w:r>
      <w:r w:rsidR="00B72C5F">
        <w:t xml:space="preserve"> Osnovne podatke za kontakt s nastavnikom-mentorom (ime i prezime, telefon, adresu e-pošte) i </w:t>
      </w:r>
    </w:p>
    <w:p w14:paraId="6AF6339F" w14:textId="77777777" w:rsidR="00B72C5F" w:rsidRDefault="00DD699D" w:rsidP="00485190">
      <w:r>
        <w:rPr>
          <w:rFonts w:cstheme="minorHAnsi"/>
        </w:rPr>
        <w:t>‒</w:t>
      </w:r>
      <w:r w:rsidR="00B72C5F">
        <w:t xml:space="preserve"> Naziv i adresu škole. </w:t>
      </w:r>
    </w:p>
    <w:p w14:paraId="022745EA" w14:textId="77777777" w:rsidR="00B72C5F" w:rsidRDefault="00B72C5F" w:rsidP="00485190">
      <w:r>
        <w:t>Svaki učenik na natječaju može sudjelova</w:t>
      </w:r>
      <w:r w:rsidR="00C203B2">
        <w:t>ti s najviše dva literarna rada</w:t>
      </w:r>
      <w:r>
        <w:t xml:space="preserve"> te jednim novinarskim i jednim likovnim radom. Literarni radovi mogu biti i pjesme i prozni sastavci. </w:t>
      </w:r>
    </w:p>
    <w:p w14:paraId="37B1CBE5" w14:textId="77777777" w:rsidR="00B72C5F" w:rsidRDefault="00B72C5F" w:rsidP="00485190">
      <w:r>
        <w:t xml:space="preserve">Literarni i novinarski radovi mogu biti pisani na jezicima zemalja sudionica natječaja, kao i jezicima nacionalnih manjina. </w:t>
      </w:r>
    </w:p>
    <w:p w14:paraId="3AE7D847" w14:textId="77777777" w:rsidR="00B72C5F" w:rsidRDefault="00B72C5F" w:rsidP="00485190">
      <w:r>
        <w:t xml:space="preserve">Tekstovi literarnih radova trebaju biti napisani fontom Times New Roman, veličinom slova 12 točaka i u formatu .doc ili .docx dokunenta. </w:t>
      </w:r>
    </w:p>
    <w:p w14:paraId="6B60DC3B" w14:textId="77777777" w:rsidR="00B72C5F" w:rsidRDefault="00B72C5F" w:rsidP="00485190">
      <w:r>
        <w:t xml:space="preserve">Radovi koji su nepotpuno označeni ili ne sadrže potrebne podatke neće biti razmatrani i neće konkurirati za nagrade. Škola zadržava pravo objavljivanja radova. </w:t>
      </w:r>
    </w:p>
    <w:p w14:paraId="7DEDA55D" w14:textId="77777777" w:rsidR="00B72C5F" w:rsidRDefault="00B72C5F" w:rsidP="00485190">
      <w:r>
        <w:t>Radove na natječaj mogu slati osnovne škole i druge institucije ili organizacije koje se bave osnovnim odgojem i obrazovanjem.</w:t>
      </w:r>
    </w:p>
    <w:p w14:paraId="20EDCA36" w14:textId="77777777" w:rsidR="00B72C5F" w:rsidRDefault="00B72C5F" w:rsidP="00485190">
      <w:r>
        <w:t xml:space="preserve"> Likovni se radovi šalju isključivo na adresu:</w:t>
      </w:r>
    </w:p>
    <w:p w14:paraId="5D7342F8" w14:textId="77777777" w:rsidR="00B72C5F" w:rsidRDefault="00DD699D" w:rsidP="00485190">
      <w:r>
        <w:t xml:space="preserve"> </w:t>
      </w:r>
      <w:r>
        <w:rPr>
          <w:rFonts w:cstheme="minorHAnsi"/>
        </w:rPr>
        <w:t>‒</w:t>
      </w:r>
      <w:r w:rsidR="00B72C5F">
        <w:t xml:space="preserve"> OŠ „Matija Gubec“ (za natječaj: „Bogatstvo različitosti“) </w:t>
      </w:r>
    </w:p>
    <w:p w14:paraId="29DD1DA1" w14:textId="77777777" w:rsidR="00B72C5F" w:rsidRDefault="00DD699D" w:rsidP="00485190">
      <w:r>
        <w:rPr>
          <w:rFonts w:cstheme="minorHAnsi"/>
        </w:rPr>
        <w:t>‒</w:t>
      </w:r>
      <w:r w:rsidR="00B72C5F">
        <w:t xml:space="preserve"> Marka Oreškovića 12/a</w:t>
      </w:r>
    </w:p>
    <w:p w14:paraId="22C674CB" w14:textId="77777777" w:rsidR="00B72C5F" w:rsidRDefault="00DD699D" w:rsidP="00485190">
      <w:r>
        <w:t xml:space="preserve"> </w:t>
      </w:r>
      <w:r>
        <w:rPr>
          <w:rFonts w:cstheme="minorHAnsi"/>
        </w:rPr>
        <w:t>‒</w:t>
      </w:r>
      <w:r w:rsidR="00B72C5F">
        <w:t xml:space="preserve"> 24214 Donji Tavanku</w:t>
      </w:r>
      <w:r w:rsidR="00D05E33">
        <w:t>t, Vojvodina - Republika Srbija.</w:t>
      </w:r>
    </w:p>
    <w:p w14:paraId="327B5847" w14:textId="77777777" w:rsidR="00D05E33" w:rsidRDefault="00D05E33" w:rsidP="00485190">
      <w:r>
        <w:t xml:space="preserve">Prethodno navedeni podaci trebaju biti napisani na pozadini rada fontom Times New Roman, veličinom slova 12 točaka (možete koristiti </w:t>
      </w:r>
      <w:r w:rsidR="008C3C25">
        <w:t>prijavnicu koja</w:t>
      </w:r>
      <w:r>
        <w:t xml:space="preserve"> je u </w:t>
      </w:r>
      <w:r w:rsidR="008C3C25">
        <w:t>prilogu</w:t>
      </w:r>
      <w:r>
        <w:t xml:space="preserve"> natječaja).</w:t>
      </w:r>
    </w:p>
    <w:p w14:paraId="40F66F0A" w14:textId="77777777" w:rsidR="00C067CB" w:rsidRDefault="00B72C5F" w:rsidP="00485190">
      <w:r>
        <w:lastRenderedPageBreak/>
        <w:t>Radovi ne smiju biti ranije objavljivani i nakon natječaja ne vraćaju se.</w:t>
      </w:r>
    </w:p>
    <w:p w14:paraId="490EA4E7" w14:textId="77777777" w:rsidR="00C067CB" w:rsidRDefault="00C067CB" w:rsidP="00485190"/>
    <w:p w14:paraId="51D91CB1" w14:textId="77777777" w:rsidR="008C3C25" w:rsidRDefault="008C3C25" w:rsidP="00485190">
      <w:pPr>
        <w:rPr>
          <w:b/>
        </w:rPr>
      </w:pPr>
      <w:r w:rsidRPr="008C3C25">
        <w:rPr>
          <w:b/>
        </w:rPr>
        <w:t>Prilog</w:t>
      </w:r>
    </w:p>
    <w:p w14:paraId="112E85ED" w14:textId="77777777" w:rsidR="009D5595" w:rsidRDefault="009D5595" w:rsidP="009D5595">
      <w:pPr>
        <w:jc w:val="center"/>
        <w:rPr>
          <w:b/>
        </w:rPr>
      </w:pPr>
      <w:r>
        <w:rPr>
          <w:b/>
        </w:rPr>
        <w:t xml:space="preserve">PRIJAVNICA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7"/>
      </w:tblGrid>
      <w:tr w:rsidR="008C3C25" w14:paraId="2980177A" w14:textId="77777777" w:rsidTr="008C3C25">
        <w:tc>
          <w:tcPr>
            <w:tcW w:w="2376" w:type="dxa"/>
          </w:tcPr>
          <w:p w14:paraId="40D47D7C" w14:textId="77777777" w:rsidR="008C3C25" w:rsidRDefault="008C3C25" w:rsidP="00485190">
            <w:pPr>
              <w:rPr>
                <w:b/>
              </w:rPr>
            </w:pPr>
            <w:r>
              <w:rPr>
                <w:b/>
              </w:rPr>
              <w:t>Ime i prezime učenika</w:t>
            </w:r>
          </w:p>
        </w:tc>
        <w:tc>
          <w:tcPr>
            <w:tcW w:w="8307" w:type="dxa"/>
          </w:tcPr>
          <w:p w14:paraId="32DED437" w14:textId="77777777" w:rsidR="008C3C25" w:rsidRDefault="008C3C25" w:rsidP="00485190">
            <w:pPr>
              <w:rPr>
                <w:b/>
              </w:rPr>
            </w:pPr>
          </w:p>
        </w:tc>
      </w:tr>
      <w:tr w:rsidR="008C3C25" w14:paraId="4235AAF1" w14:textId="77777777" w:rsidTr="008C3C25">
        <w:tc>
          <w:tcPr>
            <w:tcW w:w="2376" w:type="dxa"/>
          </w:tcPr>
          <w:p w14:paraId="32116077" w14:textId="77777777" w:rsidR="008C3C25" w:rsidRDefault="008C3C25" w:rsidP="0048519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8307" w:type="dxa"/>
          </w:tcPr>
          <w:p w14:paraId="5FAE7119" w14:textId="77777777" w:rsidR="008C3C25" w:rsidRDefault="008C3C25" w:rsidP="00485190">
            <w:pPr>
              <w:rPr>
                <w:b/>
              </w:rPr>
            </w:pPr>
          </w:p>
        </w:tc>
      </w:tr>
      <w:tr w:rsidR="008C3C25" w14:paraId="3956D6CC" w14:textId="77777777" w:rsidTr="008C3C25">
        <w:tc>
          <w:tcPr>
            <w:tcW w:w="2376" w:type="dxa"/>
          </w:tcPr>
          <w:p w14:paraId="1FEBB7BE" w14:textId="77777777" w:rsidR="008C3C25" w:rsidRDefault="008C3C25" w:rsidP="00485190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  <w:tc>
          <w:tcPr>
            <w:tcW w:w="8307" w:type="dxa"/>
          </w:tcPr>
          <w:p w14:paraId="30F4C5D9" w14:textId="77777777" w:rsidR="008C3C25" w:rsidRDefault="008C3C25" w:rsidP="00485190">
            <w:pPr>
              <w:rPr>
                <w:b/>
              </w:rPr>
            </w:pPr>
          </w:p>
        </w:tc>
      </w:tr>
      <w:tr w:rsidR="008C3C25" w14:paraId="33EA46A4" w14:textId="77777777" w:rsidTr="008C3C25">
        <w:tc>
          <w:tcPr>
            <w:tcW w:w="2376" w:type="dxa"/>
          </w:tcPr>
          <w:p w14:paraId="537B1617" w14:textId="77777777" w:rsidR="008C3C25" w:rsidRDefault="008C3C25" w:rsidP="00485190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307" w:type="dxa"/>
          </w:tcPr>
          <w:p w14:paraId="340B6339" w14:textId="77777777" w:rsidR="008C3C25" w:rsidRDefault="008C3C25" w:rsidP="00485190">
            <w:pPr>
              <w:rPr>
                <w:b/>
              </w:rPr>
            </w:pPr>
          </w:p>
        </w:tc>
      </w:tr>
      <w:tr w:rsidR="008C3C25" w14:paraId="5D7EFCC3" w14:textId="77777777" w:rsidTr="008C3C25">
        <w:tc>
          <w:tcPr>
            <w:tcW w:w="2376" w:type="dxa"/>
          </w:tcPr>
          <w:p w14:paraId="3DA4DF9D" w14:textId="77777777" w:rsidR="008C3C25" w:rsidRDefault="008C3C25" w:rsidP="00485190">
            <w:pPr>
              <w:rPr>
                <w:b/>
              </w:rPr>
            </w:pPr>
            <w:r>
              <w:rPr>
                <w:b/>
              </w:rPr>
              <w:t>Adresa e-pošte</w:t>
            </w:r>
          </w:p>
        </w:tc>
        <w:tc>
          <w:tcPr>
            <w:tcW w:w="8307" w:type="dxa"/>
          </w:tcPr>
          <w:p w14:paraId="7923624C" w14:textId="77777777" w:rsidR="008C3C25" w:rsidRDefault="008C3C25" w:rsidP="00485190">
            <w:pPr>
              <w:rPr>
                <w:b/>
              </w:rPr>
            </w:pPr>
          </w:p>
        </w:tc>
      </w:tr>
      <w:tr w:rsidR="008C3C25" w14:paraId="127CB7B8" w14:textId="77777777" w:rsidTr="008C3C25">
        <w:tc>
          <w:tcPr>
            <w:tcW w:w="2376" w:type="dxa"/>
          </w:tcPr>
          <w:p w14:paraId="6BB3A81E" w14:textId="77777777" w:rsidR="008C3C25" w:rsidRDefault="008C3C25" w:rsidP="00485190">
            <w:pPr>
              <w:rPr>
                <w:b/>
              </w:rPr>
            </w:pPr>
            <w:r>
              <w:rPr>
                <w:b/>
              </w:rPr>
              <w:t xml:space="preserve">Naziv škole </w:t>
            </w:r>
          </w:p>
        </w:tc>
        <w:tc>
          <w:tcPr>
            <w:tcW w:w="8307" w:type="dxa"/>
          </w:tcPr>
          <w:p w14:paraId="66457A96" w14:textId="77777777" w:rsidR="008C3C25" w:rsidRDefault="008C3C25" w:rsidP="00485190">
            <w:pPr>
              <w:rPr>
                <w:b/>
              </w:rPr>
            </w:pPr>
          </w:p>
        </w:tc>
      </w:tr>
      <w:tr w:rsidR="008C3C25" w14:paraId="25C6924E" w14:textId="77777777" w:rsidTr="008C3C25">
        <w:tc>
          <w:tcPr>
            <w:tcW w:w="2376" w:type="dxa"/>
          </w:tcPr>
          <w:p w14:paraId="55A0BE8C" w14:textId="77777777" w:rsidR="008C3C25" w:rsidRDefault="008C3C25" w:rsidP="00485190">
            <w:pPr>
              <w:rPr>
                <w:b/>
              </w:rPr>
            </w:pPr>
            <w:r>
              <w:rPr>
                <w:b/>
              </w:rPr>
              <w:t xml:space="preserve">Adresa škole </w:t>
            </w:r>
          </w:p>
        </w:tc>
        <w:tc>
          <w:tcPr>
            <w:tcW w:w="8307" w:type="dxa"/>
          </w:tcPr>
          <w:p w14:paraId="12BADD40" w14:textId="77777777" w:rsidR="008C3C25" w:rsidRDefault="008C3C25" w:rsidP="00485190">
            <w:pPr>
              <w:rPr>
                <w:b/>
              </w:rPr>
            </w:pPr>
          </w:p>
        </w:tc>
      </w:tr>
      <w:tr w:rsidR="00C9185C" w14:paraId="721B7A61" w14:textId="77777777" w:rsidTr="008C3C25">
        <w:tc>
          <w:tcPr>
            <w:tcW w:w="2376" w:type="dxa"/>
          </w:tcPr>
          <w:p w14:paraId="4DE77AB3" w14:textId="77777777" w:rsidR="00C9185C" w:rsidRDefault="00C9185C" w:rsidP="00485190">
            <w:pPr>
              <w:rPr>
                <w:b/>
              </w:rPr>
            </w:pPr>
            <w:r>
              <w:rPr>
                <w:b/>
              </w:rPr>
              <w:t xml:space="preserve">Poštanski broj </w:t>
            </w:r>
          </w:p>
        </w:tc>
        <w:tc>
          <w:tcPr>
            <w:tcW w:w="8307" w:type="dxa"/>
          </w:tcPr>
          <w:p w14:paraId="445AFFFE" w14:textId="77777777" w:rsidR="00C9185C" w:rsidRDefault="00C9185C" w:rsidP="00485190">
            <w:pPr>
              <w:rPr>
                <w:b/>
              </w:rPr>
            </w:pPr>
          </w:p>
        </w:tc>
      </w:tr>
      <w:tr w:rsidR="00C9185C" w14:paraId="0956527B" w14:textId="77777777" w:rsidTr="008C3C25">
        <w:tc>
          <w:tcPr>
            <w:tcW w:w="2376" w:type="dxa"/>
          </w:tcPr>
          <w:p w14:paraId="2332C38A" w14:textId="77777777" w:rsidR="00C9185C" w:rsidRDefault="00C9185C" w:rsidP="00485190">
            <w:pPr>
              <w:rPr>
                <w:b/>
              </w:rPr>
            </w:pPr>
            <w:r>
              <w:rPr>
                <w:b/>
              </w:rPr>
              <w:t xml:space="preserve">Mjesto </w:t>
            </w:r>
          </w:p>
        </w:tc>
        <w:tc>
          <w:tcPr>
            <w:tcW w:w="8307" w:type="dxa"/>
          </w:tcPr>
          <w:p w14:paraId="6D8458FA" w14:textId="77777777" w:rsidR="00C9185C" w:rsidRDefault="00C9185C" w:rsidP="00485190">
            <w:pPr>
              <w:rPr>
                <w:b/>
              </w:rPr>
            </w:pPr>
          </w:p>
        </w:tc>
      </w:tr>
      <w:tr w:rsidR="009A7B84" w14:paraId="49858D3F" w14:textId="77777777" w:rsidTr="008C3C25">
        <w:tc>
          <w:tcPr>
            <w:tcW w:w="2376" w:type="dxa"/>
          </w:tcPr>
          <w:p w14:paraId="4FA6DC46" w14:textId="77777777" w:rsidR="009A7B84" w:rsidRDefault="009A7B84" w:rsidP="00485190">
            <w:pPr>
              <w:rPr>
                <w:b/>
              </w:rPr>
            </w:pPr>
            <w:r>
              <w:rPr>
                <w:b/>
              </w:rPr>
              <w:t xml:space="preserve">Država </w:t>
            </w:r>
          </w:p>
        </w:tc>
        <w:tc>
          <w:tcPr>
            <w:tcW w:w="8307" w:type="dxa"/>
          </w:tcPr>
          <w:p w14:paraId="4F5D4DFC" w14:textId="77777777" w:rsidR="009A7B84" w:rsidRDefault="009A7B84" w:rsidP="00485190">
            <w:pPr>
              <w:rPr>
                <w:b/>
              </w:rPr>
            </w:pPr>
          </w:p>
        </w:tc>
      </w:tr>
    </w:tbl>
    <w:p w14:paraId="2388756B" w14:textId="77777777" w:rsidR="008C3C25" w:rsidRPr="008C3C25" w:rsidRDefault="008C3C25" w:rsidP="00485190">
      <w:pPr>
        <w:rPr>
          <w:b/>
        </w:rPr>
      </w:pPr>
    </w:p>
    <w:sectPr w:rsidR="008C3C25" w:rsidRPr="008C3C25" w:rsidSect="00DD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1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D34F" w14:textId="77777777" w:rsidR="00195717" w:rsidRDefault="00195717" w:rsidP="00DD2589">
      <w:pPr>
        <w:spacing w:after="0" w:line="240" w:lineRule="auto"/>
      </w:pPr>
      <w:r>
        <w:separator/>
      </w:r>
    </w:p>
  </w:endnote>
  <w:endnote w:type="continuationSeparator" w:id="0">
    <w:p w14:paraId="2A2E71F0" w14:textId="77777777" w:rsidR="00195717" w:rsidRDefault="00195717" w:rsidP="00D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6572" w14:textId="77777777" w:rsidR="004B4F74" w:rsidRDefault="004B4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E62D" w14:textId="77777777" w:rsidR="004B4F74" w:rsidRDefault="004B4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CABD" w14:textId="77777777" w:rsidR="004B4F74" w:rsidRDefault="004B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797D" w14:textId="77777777" w:rsidR="00195717" w:rsidRDefault="00195717" w:rsidP="00DD2589">
      <w:pPr>
        <w:spacing w:after="0" w:line="240" w:lineRule="auto"/>
      </w:pPr>
      <w:r>
        <w:separator/>
      </w:r>
    </w:p>
  </w:footnote>
  <w:footnote w:type="continuationSeparator" w:id="0">
    <w:p w14:paraId="19BFC814" w14:textId="77777777" w:rsidR="00195717" w:rsidRDefault="00195717" w:rsidP="00DD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B5F2" w14:textId="77777777" w:rsidR="004B4F74" w:rsidRDefault="004B4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DBE9" w14:textId="1F67EBCF" w:rsidR="00DD2589" w:rsidRDefault="001F49A0" w:rsidP="00DD2589">
    <w:pPr>
      <w:pStyle w:val="Header"/>
      <w:pBdr>
        <w:bottom w:val="thickThinSmallGap" w:sz="2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608316" wp14:editId="51575BC1">
              <wp:simplePos x="0" y="0"/>
              <wp:positionH relativeFrom="column">
                <wp:posOffset>5133975</wp:posOffset>
              </wp:positionH>
              <wp:positionV relativeFrom="paragraph">
                <wp:posOffset>71120</wp:posOffset>
              </wp:positionV>
              <wp:extent cx="1507490" cy="979170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2C9D0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„Matija</w:t>
                          </w:r>
                          <w:r w:rsidR="004B4F74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 xml:space="preserve"> 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Gubec“Általános Iskola</w:t>
                          </w:r>
                        </w:p>
                        <w:p w14:paraId="7DA4E04A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24214 Tavankut, Vajdaság, Szerbia</w:t>
                          </w:r>
                        </w:p>
                        <w:p w14:paraId="393D6BC6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Marko Oreskovity utca 1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2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/a</w:t>
                          </w:r>
                        </w:p>
                        <w:p w14:paraId="045C4C32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</w:p>
                        <w:p w14:paraId="63E3D5A8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Telefon: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767-010</w:t>
                          </w:r>
                        </w:p>
                        <w:p w14:paraId="3688706A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Telefon/Fax: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767-035</w:t>
                          </w:r>
                        </w:p>
                        <w:p w14:paraId="2B4D58F1" w14:textId="77777777" w:rsidR="00DD2589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E-mail: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 xml:space="preserve"> </w:t>
                          </w:r>
                          <w:r w:rsidR="00471FFC" w:rsidRPr="00471FFC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info@osmgubec.edu.rs</w:t>
                          </w:r>
                        </w:p>
                        <w:p w14:paraId="5159E580" w14:textId="77777777" w:rsidR="00471FFC" w:rsidRPr="005556CD" w:rsidRDefault="00471FFC" w:rsidP="00DD2589">
                          <w:pPr>
                            <w:spacing w:after="0" w:line="240" w:lineRule="auto"/>
                            <w:rPr>
                              <w:rFonts w:ascii="Poor Richard" w:hAnsi="Poor Richard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Web: www.osmgubec.edu.rs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0831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04.25pt;margin-top:5.6pt;width:118.7pt;height: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" stroked="f">
              <v:textbox>
                <w:txbxContent>
                  <w:p w14:paraId="1C22C9D0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„Matija</w:t>
                    </w:r>
                    <w:r w:rsidR="004B4F74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 xml:space="preserve"> 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Gubec“Általános Iskola</w:t>
                    </w:r>
                  </w:p>
                  <w:p w14:paraId="7DA4E04A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24214 Tavankut, Vajdaság, Szerbia</w:t>
                    </w:r>
                  </w:p>
                  <w:p w14:paraId="393D6BC6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Marko Oreskovity utca 1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2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/a</w:t>
                    </w:r>
                  </w:p>
                  <w:p w14:paraId="045C4C32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</w:p>
                  <w:p w14:paraId="63E3D5A8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Telefon: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767-010</w:t>
                    </w:r>
                  </w:p>
                  <w:p w14:paraId="3688706A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Telefon/Fax: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767-035</w:t>
                    </w:r>
                  </w:p>
                  <w:p w14:paraId="2B4D58F1" w14:textId="77777777" w:rsidR="00DD2589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E-mail: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 xml:space="preserve"> </w:t>
                    </w:r>
                    <w:r w:rsidR="00471FFC" w:rsidRPr="00471FFC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info@osmgubec.edu.rs</w:t>
                    </w:r>
                  </w:p>
                  <w:p w14:paraId="5159E580" w14:textId="77777777" w:rsidR="00471FFC" w:rsidRPr="005556CD" w:rsidRDefault="00471FFC" w:rsidP="00DD2589">
                    <w:pPr>
                      <w:spacing w:after="0" w:line="240" w:lineRule="auto"/>
                      <w:rPr>
                        <w:rFonts w:ascii="Poor Richard" w:hAnsi="Poor Richard"/>
                        <w:noProof/>
                        <w:sz w:val="12"/>
                        <w:szCs w:val="20"/>
                        <w:lang w:val="hu-HU"/>
                      </w:rPr>
                    </w:pPr>
                    <w:r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Web: www.osmgubec.edu.rs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1CC44" wp14:editId="1783F19F">
              <wp:simplePos x="0" y="0"/>
              <wp:positionH relativeFrom="column">
                <wp:posOffset>3242945</wp:posOffset>
              </wp:positionH>
              <wp:positionV relativeFrom="paragraph">
                <wp:posOffset>71120</wp:posOffset>
              </wp:positionV>
              <wp:extent cx="1430020" cy="96964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BBCD2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OŠ „Matija</w:t>
                          </w:r>
                          <w:r w:rsidR="004B4F74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 xml:space="preserve"> 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Gubec“</w:t>
                          </w:r>
                        </w:p>
                        <w:p w14:paraId="7C07ADC9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24214 Tavankut, Vojvodina, Srbija</w:t>
                          </w:r>
                        </w:p>
                        <w:p w14:paraId="4DA2FA18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Marka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 xml:space="preserve"> 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Oreškovića 1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2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/a</w:t>
                          </w:r>
                        </w:p>
                        <w:p w14:paraId="00615126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</w:p>
                        <w:p w14:paraId="3072DDE5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Telefon: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767-010</w:t>
                          </w:r>
                        </w:p>
                        <w:p w14:paraId="41B771C9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Telefon/Faks: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767-035</w:t>
                          </w:r>
                        </w:p>
                        <w:p w14:paraId="3594FAD8" w14:textId="77777777" w:rsidR="00DD2589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E-mail: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 xml:space="preserve"> </w:t>
                          </w:r>
                          <w:r w:rsidR="00471FFC" w:rsidRPr="00471FFC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info@osmgubec.edu.rs</w:t>
                          </w:r>
                        </w:p>
                        <w:p w14:paraId="2F680D9B" w14:textId="77777777" w:rsidR="00471FFC" w:rsidRPr="005556CD" w:rsidRDefault="00471FFC" w:rsidP="00DD2589">
                          <w:pPr>
                            <w:spacing w:after="0" w:line="240" w:lineRule="auto"/>
                            <w:rPr>
                              <w:rFonts w:ascii="Poor Richard" w:hAnsi="Poor Richard"/>
                              <w:noProof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Web: www.osmgubec.edu.rs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1CC44" id="Text Box 17" o:spid="_x0000_s1027" type="#_x0000_t202" style="position:absolute;left:0;text-align:left;margin-left:255.35pt;margin-top:5.6pt;width:112.6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" stroked="f">
              <v:textbox>
                <w:txbxContent>
                  <w:p w14:paraId="4E7BBCD2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OŠ „Matija</w:t>
                    </w:r>
                    <w:r w:rsidR="004B4F74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 xml:space="preserve"> 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Gubec“</w:t>
                    </w:r>
                  </w:p>
                  <w:p w14:paraId="7C07ADC9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24214 Tavankut, Vojvodina, Srbija</w:t>
                    </w:r>
                  </w:p>
                  <w:p w14:paraId="4DA2FA18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Marka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 xml:space="preserve"> 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Oreškovića 1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2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/a</w:t>
                    </w:r>
                  </w:p>
                  <w:p w14:paraId="00615126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</w:p>
                  <w:p w14:paraId="3072DDE5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Telefon: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767-010</w:t>
                    </w:r>
                  </w:p>
                  <w:p w14:paraId="41B771C9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Telefon/Faks: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767-035</w:t>
                    </w:r>
                  </w:p>
                  <w:p w14:paraId="3594FAD8" w14:textId="77777777" w:rsidR="00DD2589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E-mail: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 xml:space="preserve"> </w:t>
                    </w:r>
                    <w:r w:rsidR="00471FFC" w:rsidRPr="00471FFC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info@osmgubec.edu.rs</w:t>
                    </w:r>
                  </w:p>
                  <w:p w14:paraId="2F680D9B" w14:textId="77777777" w:rsidR="00471FFC" w:rsidRPr="005556CD" w:rsidRDefault="00471FFC" w:rsidP="00DD2589">
                    <w:pPr>
                      <w:spacing w:after="0" w:line="240" w:lineRule="auto"/>
                      <w:rPr>
                        <w:rFonts w:ascii="Poor Richard" w:hAnsi="Poor Richard"/>
                        <w:noProof/>
                        <w:sz w:val="12"/>
                        <w:szCs w:val="20"/>
                      </w:rPr>
                    </w:pPr>
                    <w:r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Web: www.osmgubec.edu.rs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562E7D" wp14:editId="036BFA6C">
              <wp:simplePos x="0" y="0"/>
              <wp:positionH relativeFrom="column">
                <wp:posOffset>1287780</wp:posOffset>
              </wp:positionH>
              <wp:positionV relativeFrom="paragraph">
                <wp:posOffset>71120</wp:posOffset>
              </wp:positionV>
              <wp:extent cx="1522095" cy="98488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984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C2B18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ОШ „Матија Губец“</w:t>
                          </w:r>
                        </w:p>
                        <w:p w14:paraId="4F7DF010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24214 Таванкут, Војводина, Србија</w:t>
                          </w:r>
                        </w:p>
                        <w:p w14:paraId="2D6F866E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Марка Орешковића 1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2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/а</w:t>
                          </w:r>
                        </w:p>
                        <w:p w14:paraId="2A850407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</w:p>
                        <w:p w14:paraId="4BF840C2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Телефон: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767-010</w:t>
                          </w:r>
                        </w:p>
                        <w:p w14:paraId="0DD91F82" w14:textId="77777777"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Телефон/Фаx: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767-035</w:t>
                          </w:r>
                        </w:p>
                        <w:p w14:paraId="5D9A6736" w14:textId="77777777" w:rsidR="00DD2589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Е-</w:t>
                          </w:r>
                          <w:r w:rsidR="00471FFC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mail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: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 xml:space="preserve"> </w:t>
                          </w:r>
                          <w:r w:rsidR="00471FFC" w:rsidRPr="00471FFC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info@osmgubec.edu.rs</w:t>
                          </w:r>
                        </w:p>
                        <w:p w14:paraId="07766A2C" w14:textId="77777777" w:rsidR="00471FFC" w:rsidRPr="00471FFC" w:rsidRDefault="00471FFC" w:rsidP="00DD2589">
                          <w:pPr>
                            <w:spacing w:after="0" w:line="240" w:lineRule="auto"/>
                            <w:rPr>
                              <w:rFonts w:ascii="Poor Richard" w:hAnsi="Poor Richard"/>
                              <w:noProof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</w:rPr>
                            <w:t>Web: www.osmgubec.edu.rs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562E7D" id="Text Box 16" o:spid="_x0000_s1028" type="#_x0000_t202" style="position:absolute;left:0;text-align:left;margin-left:101.4pt;margin-top:5.6pt;width:119.85pt;height:7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" stroked="f">
              <v:textbox>
                <w:txbxContent>
                  <w:p w14:paraId="0E2C2B18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ОШ „Матија Губец“</w:t>
                    </w:r>
                  </w:p>
                  <w:p w14:paraId="4F7DF010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24214 Таванкут, Војводина, Србија</w:t>
                    </w:r>
                  </w:p>
                  <w:p w14:paraId="2D6F866E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Марка Орешковића 1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2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/а</w:t>
                    </w:r>
                  </w:p>
                  <w:p w14:paraId="2A850407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</w:p>
                  <w:p w14:paraId="4BF840C2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Телефон: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767-010</w:t>
                    </w:r>
                  </w:p>
                  <w:p w14:paraId="0DD91F82" w14:textId="77777777"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Телефон/Фаx: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767-035</w:t>
                    </w:r>
                  </w:p>
                  <w:p w14:paraId="5D9A6736" w14:textId="77777777" w:rsidR="00DD2589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Е-</w:t>
                    </w:r>
                    <w:r w:rsidR="00471FFC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mail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: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 xml:space="preserve"> </w:t>
                    </w:r>
                    <w:r w:rsidR="00471FFC" w:rsidRPr="00471FFC"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info@osmgubec.edu.rs</w:t>
                    </w:r>
                  </w:p>
                  <w:p w14:paraId="07766A2C" w14:textId="77777777" w:rsidR="00471FFC" w:rsidRPr="00471FFC" w:rsidRDefault="00471FFC" w:rsidP="00DD2589">
                    <w:pPr>
                      <w:spacing w:after="0" w:line="240" w:lineRule="auto"/>
                      <w:rPr>
                        <w:rFonts w:ascii="Poor Richard" w:hAnsi="Poor Richard"/>
                        <w:noProof/>
                        <w:sz w:val="12"/>
                        <w:szCs w:val="20"/>
                      </w:rPr>
                    </w:pPr>
                    <w:r>
                      <w:rPr>
                        <w:rFonts w:ascii="Comic Sans MS" w:hAnsi="Comic Sans MS"/>
                        <w:noProof/>
                        <w:sz w:val="12"/>
                        <w:szCs w:val="20"/>
                      </w:rPr>
                      <w:t>Web: www.osmgubec.edu.rs</w:t>
                    </w:r>
                  </w:p>
                </w:txbxContent>
              </v:textbox>
            </v:shape>
          </w:pict>
        </mc:Fallback>
      </mc:AlternateContent>
    </w:r>
    <w:r w:rsidR="000E35B6">
      <w:rPr>
        <w:noProof/>
        <w:lang w:val="hr-HR" w:eastAsia="hr-HR"/>
      </w:rPr>
      <w:drawing>
        <wp:inline distT="0" distB="0" distL="0" distR="0" wp14:anchorId="55422675" wp14:editId="65CA476B">
          <wp:extent cx="927735" cy="10602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Grb_ceo_bez natpisa i donje lini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06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0FB" w14:textId="77777777" w:rsidR="004B4F74" w:rsidRDefault="004B4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50"/>
    <w:rsid w:val="000166AC"/>
    <w:rsid w:val="000370DC"/>
    <w:rsid w:val="00074C99"/>
    <w:rsid w:val="000923BC"/>
    <w:rsid w:val="000C1575"/>
    <w:rsid w:val="000C1F31"/>
    <w:rsid w:val="000E35B6"/>
    <w:rsid w:val="00132706"/>
    <w:rsid w:val="00134DC4"/>
    <w:rsid w:val="00162858"/>
    <w:rsid w:val="00195717"/>
    <w:rsid w:val="001A1DD0"/>
    <w:rsid w:val="001D2BB2"/>
    <w:rsid w:val="001E0F32"/>
    <w:rsid w:val="001F1570"/>
    <w:rsid w:val="001F49A0"/>
    <w:rsid w:val="0023544B"/>
    <w:rsid w:val="00243695"/>
    <w:rsid w:val="002541A9"/>
    <w:rsid w:val="00261A7F"/>
    <w:rsid w:val="00285B72"/>
    <w:rsid w:val="0029774B"/>
    <w:rsid w:val="002A049A"/>
    <w:rsid w:val="002A4BD3"/>
    <w:rsid w:val="002B7333"/>
    <w:rsid w:val="002C2F2A"/>
    <w:rsid w:val="002F2ABE"/>
    <w:rsid w:val="00311A5D"/>
    <w:rsid w:val="00315981"/>
    <w:rsid w:val="00316593"/>
    <w:rsid w:val="00322604"/>
    <w:rsid w:val="00374782"/>
    <w:rsid w:val="003A1F66"/>
    <w:rsid w:val="003B3646"/>
    <w:rsid w:val="003C0E4F"/>
    <w:rsid w:val="003D732F"/>
    <w:rsid w:val="00422DDB"/>
    <w:rsid w:val="004461E5"/>
    <w:rsid w:val="00462AF3"/>
    <w:rsid w:val="00464597"/>
    <w:rsid w:val="00471FFC"/>
    <w:rsid w:val="004752D2"/>
    <w:rsid w:val="00485190"/>
    <w:rsid w:val="004940AD"/>
    <w:rsid w:val="004B4F74"/>
    <w:rsid w:val="005048BC"/>
    <w:rsid w:val="00514B0B"/>
    <w:rsid w:val="00517A07"/>
    <w:rsid w:val="00552E7E"/>
    <w:rsid w:val="005548B6"/>
    <w:rsid w:val="005556CD"/>
    <w:rsid w:val="00571894"/>
    <w:rsid w:val="00591D42"/>
    <w:rsid w:val="005C7DD6"/>
    <w:rsid w:val="00606407"/>
    <w:rsid w:val="00610502"/>
    <w:rsid w:val="00613931"/>
    <w:rsid w:val="006624D1"/>
    <w:rsid w:val="00664B49"/>
    <w:rsid w:val="006B1A98"/>
    <w:rsid w:val="006F22EE"/>
    <w:rsid w:val="00750993"/>
    <w:rsid w:val="00753E06"/>
    <w:rsid w:val="00804592"/>
    <w:rsid w:val="008214DE"/>
    <w:rsid w:val="0084477D"/>
    <w:rsid w:val="008517B5"/>
    <w:rsid w:val="00865913"/>
    <w:rsid w:val="00892CCA"/>
    <w:rsid w:val="008B58E5"/>
    <w:rsid w:val="008C3C25"/>
    <w:rsid w:val="008C799C"/>
    <w:rsid w:val="008D1878"/>
    <w:rsid w:val="008D1AB2"/>
    <w:rsid w:val="009060CD"/>
    <w:rsid w:val="00915866"/>
    <w:rsid w:val="00922025"/>
    <w:rsid w:val="00935F58"/>
    <w:rsid w:val="00937611"/>
    <w:rsid w:val="00941450"/>
    <w:rsid w:val="0097417B"/>
    <w:rsid w:val="009A5E4F"/>
    <w:rsid w:val="009A7B84"/>
    <w:rsid w:val="009B2FB0"/>
    <w:rsid w:val="009C1BBF"/>
    <w:rsid w:val="009C38A4"/>
    <w:rsid w:val="009D0BA9"/>
    <w:rsid w:val="009D5595"/>
    <w:rsid w:val="00A01261"/>
    <w:rsid w:val="00A035D7"/>
    <w:rsid w:val="00A044DE"/>
    <w:rsid w:val="00A27A0E"/>
    <w:rsid w:val="00A512C0"/>
    <w:rsid w:val="00A92F26"/>
    <w:rsid w:val="00AC3AC0"/>
    <w:rsid w:val="00AE4770"/>
    <w:rsid w:val="00B25BA4"/>
    <w:rsid w:val="00B25D46"/>
    <w:rsid w:val="00B36624"/>
    <w:rsid w:val="00B41164"/>
    <w:rsid w:val="00B6327D"/>
    <w:rsid w:val="00B72C5F"/>
    <w:rsid w:val="00B777BF"/>
    <w:rsid w:val="00B839A5"/>
    <w:rsid w:val="00B92B49"/>
    <w:rsid w:val="00BE3E0C"/>
    <w:rsid w:val="00C067CB"/>
    <w:rsid w:val="00C203B2"/>
    <w:rsid w:val="00C2623D"/>
    <w:rsid w:val="00C56101"/>
    <w:rsid w:val="00C72A5B"/>
    <w:rsid w:val="00C74B98"/>
    <w:rsid w:val="00C836CF"/>
    <w:rsid w:val="00C9185C"/>
    <w:rsid w:val="00CB3629"/>
    <w:rsid w:val="00CE5C36"/>
    <w:rsid w:val="00CF2E75"/>
    <w:rsid w:val="00CF2EAD"/>
    <w:rsid w:val="00D0105A"/>
    <w:rsid w:val="00D05E33"/>
    <w:rsid w:val="00D965D7"/>
    <w:rsid w:val="00DA09AF"/>
    <w:rsid w:val="00DA30E5"/>
    <w:rsid w:val="00DC1528"/>
    <w:rsid w:val="00DC5DDD"/>
    <w:rsid w:val="00DD2589"/>
    <w:rsid w:val="00DD699D"/>
    <w:rsid w:val="00E1786B"/>
    <w:rsid w:val="00E21A2A"/>
    <w:rsid w:val="00E53805"/>
    <w:rsid w:val="00E63149"/>
    <w:rsid w:val="00E91320"/>
    <w:rsid w:val="00E92B1C"/>
    <w:rsid w:val="00E93A7C"/>
    <w:rsid w:val="00E961F5"/>
    <w:rsid w:val="00EA336D"/>
    <w:rsid w:val="00EB515F"/>
    <w:rsid w:val="00EC2EED"/>
    <w:rsid w:val="00ED2FD6"/>
    <w:rsid w:val="00EF7123"/>
    <w:rsid w:val="00F205C6"/>
    <w:rsid w:val="00F2554A"/>
    <w:rsid w:val="00F50728"/>
    <w:rsid w:val="00F73D1B"/>
    <w:rsid w:val="00F7716A"/>
    <w:rsid w:val="00FA4CF4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2D1BE"/>
  <w15:docId w15:val="{5BD8F4E4-2A37-4BCD-9FD5-E125C36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36"/>
  </w:style>
  <w:style w:type="paragraph" w:styleId="Heading1">
    <w:name w:val="heading 1"/>
    <w:basedOn w:val="Normal"/>
    <w:next w:val="Normal"/>
    <w:link w:val="Heading1Char"/>
    <w:uiPriority w:val="9"/>
    <w:qFormat/>
    <w:rsid w:val="00CE5C3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C3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C3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C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C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C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C3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C3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C3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89"/>
  </w:style>
  <w:style w:type="paragraph" w:styleId="Footer">
    <w:name w:val="footer"/>
    <w:basedOn w:val="Normal"/>
    <w:link w:val="Footer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89"/>
  </w:style>
  <w:style w:type="paragraph" w:styleId="BalloonText">
    <w:name w:val="Balloon Text"/>
    <w:basedOn w:val="Normal"/>
    <w:link w:val="BalloonTextChar"/>
    <w:uiPriority w:val="99"/>
    <w:semiHidden/>
    <w:unhideWhenUsed/>
    <w:rsid w:val="00D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58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10502"/>
    <w:rPr>
      <w:color w:val="808080"/>
    </w:rPr>
  </w:style>
  <w:style w:type="character" w:customStyle="1" w:styleId="Predlosak">
    <w:name w:val="Predlosak"/>
    <w:uiPriority w:val="1"/>
    <w:rsid w:val="00610502"/>
    <w:rPr>
      <w:rFonts w:ascii="Times New Roman" w:hAnsi="Times New Roman"/>
      <w:sz w:val="28"/>
    </w:rPr>
  </w:style>
  <w:style w:type="paragraph" w:customStyle="1" w:styleId="Predlosak1">
    <w:name w:val="Predlosak1"/>
    <w:basedOn w:val="Normal"/>
    <w:link w:val="Predlosak1Char"/>
    <w:rsid w:val="005C7DD6"/>
    <w:pPr>
      <w:spacing w:after="0" w:line="240" w:lineRule="auto"/>
      <w:ind w:firstLine="720"/>
    </w:pPr>
    <w:rPr>
      <w:rFonts w:ascii="Times New Roman" w:hAnsi="Times New Roman"/>
      <w:sz w:val="28"/>
      <w:lang w:val="sr-Latn-CS"/>
    </w:rPr>
  </w:style>
  <w:style w:type="paragraph" w:customStyle="1" w:styleId="Predlosak2">
    <w:name w:val="Predlosak2"/>
    <w:basedOn w:val="Predlosak1"/>
    <w:link w:val="Predlosak2Char"/>
    <w:rsid w:val="000E35B6"/>
    <w:pPr>
      <w:spacing w:before="120"/>
      <w:textboxTightWrap w:val="allLines"/>
    </w:pPr>
  </w:style>
  <w:style w:type="character" w:customStyle="1" w:styleId="Predlosak1Char">
    <w:name w:val="Predlosak1 Char"/>
    <w:link w:val="Predlosak1"/>
    <w:rsid w:val="005C7DD6"/>
    <w:rPr>
      <w:rFonts w:ascii="Times New Roman" w:hAnsi="Times New Roman"/>
      <w:sz w:val="28"/>
      <w:lang w:val="sr-Latn-CS"/>
    </w:rPr>
  </w:style>
  <w:style w:type="paragraph" w:customStyle="1" w:styleId="Predlosak3">
    <w:name w:val="Predlosak3"/>
    <w:basedOn w:val="Normal"/>
    <w:next w:val="Predlosak2"/>
    <w:link w:val="Predlosak3Char"/>
    <w:rsid w:val="00552E7E"/>
    <w:rPr>
      <w:rFonts w:ascii="Times New Roman" w:hAnsi="Times New Roman"/>
      <w:i/>
      <w:sz w:val="28"/>
    </w:rPr>
  </w:style>
  <w:style w:type="character" w:customStyle="1" w:styleId="Predlosak2Char">
    <w:name w:val="Predlosak2 Char"/>
    <w:basedOn w:val="Predlosak1Char"/>
    <w:link w:val="Predlosak2"/>
    <w:rsid w:val="000E35B6"/>
    <w:rPr>
      <w:rFonts w:ascii="Times New Roman" w:hAnsi="Times New Roman"/>
      <w:sz w:val="28"/>
      <w:szCs w:val="22"/>
      <w:lang w:val="sr-Latn-CS"/>
    </w:rPr>
  </w:style>
  <w:style w:type="character" w:customStyle="1" w:styleId="Predlosak3Char">
    <w:name w:val="Predlosak3 Char"/>
    <w:link w:val="Predlosak3"/>
    <w:rsid w:val="00552E7E"/>
    <w:rPr>
      <w:rFonts w:ascii="Times New Roman" w:hAnsi="Times New Roman"/>
      <w:i/>
      <w:sz w:val="28"/>
    </w:rPr>
  </w:style>
  <w:style w:type="character" w:customStyle="1" w:styleId="PodebljaniTekst">
    <w:name w:val="PodebljaniTekst"/>
    <w:basedOn w:val="DefaultParagraphFont"/>
    <w:uiPriority w:val="1"/>
    <w:rsid w:val="00285B72"/>
    <w:rPr>
      <w:rFonts w:asciiTheme="minorHAnsi" w:hAnsiTheme="minorHAnsi"/>
      <w:b/>
      <w:sz w:val="28"/>
    </w:rPr>
  </w:style>
  <w:style w:type="character" w:customStyle="1" w:styleId="Tekst">
    <w:name w:val="Tekst"/>
    <w:basedOn w:val="Podebljani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Teskt1">
    <w:name w:val="Teskt1"/>
    <w:basedOn w:val="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Naslov1">
    <w:name w:val="Naslov1"/>
    <w:basedOn w:val="PodebljaniTekst"/>
    <w:uiPriority w:val="1"/>
    <w:rsid w:val="000C1575"/>
    <w:rPr>
      <w:rFonts w:asciiTheme="minorHAnsi" w:hAnsiTheme="minorHAnsi"/>
      <w:b/>
      <w:spacing w:val="120"/>
      <w:sz w:val="36"/>
    </w:rPr>
  </w:style>
  <w:style w:type="character" w:customStyle="1" w:styleId="IskrivljenTekst">
    <w:name w:val="IskrivljenTekst"/>
    <w:basedOn w:val="Tekst"/>
    <w:uiPriority w:val="1"/>
    <w:rsid w:val="000C1575"/>
    <w:rPr>
      <w:rFonts w:asciiTheme="minorHAnsi" w:hAnsiTheme="minorHAnsi"/>
      <w:b w:val="0"/>
      <w:i/>
      <w:sz w:val="28"/>
    </w:rPr>
  </w:style>
  <w:style w:type="character" w:styleId="Hyperlink">
    <w:name w:val="Hyperlink"/>
    <w:basedOn w:val="DefaultParagraphFont"/>
    <w:uiPriority w:val="99"/>
    <w:unhideWhenUsed/>
    <w:rsid w:val="00471F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5C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5C3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C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C3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C3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C3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C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C3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C3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C3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5C3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5C3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5C3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C3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5C3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E5C3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E5C36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E5C3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5C3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C3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C3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E5C3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E5C3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E5C3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5C3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E5C3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C36"/>
    <w:pPr>
      <w:outlineLvl w:val="9"/>
    </w:pPr>
  </w:style>
  <w:style w:type="table" w:styleId="TableGrid">
    <w:name w:val="Table Grid"/>
    <w:basedOn w:val="TableNormal"/>
    <w:uiPriority w:val="59"/>
    <w:rsid w:val="008C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AppData\Local\Temp\PrazanObrazacZaSkolskuDokumentaciju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23E38-F802-4955-BE46-E972322F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PrazanObrazacZaSkolskuDokumentaciju-2.dotx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JOSIPA</cp:lastModifiedBy>
  <cp:revision>2</cp:revision>
  <cp:lastPrinted>2020-03-09T07:29:00Z</cp:lastPrinted>
  <dcterms:created xsi:type="dcterms:W3CDTF">2021-01-25T18:11:00Z</dcterms:created>
  <dcterms:modified xsi:type="dcterms:W3CDTF">2021-01-25T18:11:00Z</dcterms:modified>
</cp:coreProperties>
</file>