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68" w:rsidRPr="00F9782E" w:rsidRDefault="00696168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Pr="00F9782E">
        <w:rPr>
          <w:b/>
          <w:bCs/>
        </w:rPr>
        <w:t>Kočija svetog Nikole</w:t>
      </w:r>
    </w:p>
    <w:p w:rsidR="00696168" w:rsidRPr="00F9782E" w:rsidRDefault="00696168" w:rsidP="00444180">
      <w:pPr>
        <w:jc w:val="both"/>
        <w:rPr>
          <w:b/>
          <w:bCs/>
        </w:rPr>
      </w:pPr>
      <w:r w:rsidRPr="00F9782E">
        <w:rPr>
          <w:b/>
          <w:bCs/>
        </w:rPr>
        <w:t xml:space="preserve">           Jedne noći Nikola se spremao za put. Te noći je spakirao sve poklone za djecu. Djeca su mu pisala svoje želje. Sveti Nikola je imao svoju zlatnu kočiju. Pripremio je i kočiju za dugi put.</w:t>
      </w:r>
    </w:p>
    <w:p w:rsidR="00696168" w:rsidRPr="00F9782E" w:rsidRDefault="00696168" w:rsidP="00444180">
      <w:pPr>
        <w:jc w:val="both"/>
        <w:rPr>
          <w:b/>
          <w:bCs/>
        </w:rPr>
      </w:pPr>
      <w:r w:rsidRPr="00F9782E">
        <w:rPr>
          <w:b/>
          <w:bCs/>
        </w:rPr>
        <w:t xml:space="preserve">          Kako je išao , stavljao je poklone u dječje čizmice, koje su očišćene čekale na njihovim prozorima. Radio je sve do jutra.</w:t>
      </w:r>
    </w:p>
    <w:p w:rsidR="00696168" w:rsidRPr="00F9782E" w:rsidRDefault="00696168" w:rsidP="00444180">
      <w:pPr>
        <w:jc w:val="both"/>
        <w:rPr>
          <w:b/>
          <w:bCs/>
        </w:rPr>
      </w:pPr>
      <w:r w:rsidRPr="00F9782E">
        <w:rPr>
          <w:b/>
          <w:bCs/>
        </w:rPr>
        <w:t xml:space="preserve">          Kada je sve poklone </w:t>
      </w:r>
      <w:r>
        <w:rPr>
          <w:b/>
          <w:bCs/>
        </w:rPr>
        <w:t>p</w:t>
      </w:r>
      <w:r w:rsidRPr="00F9782E">
        <w:rPr>
          <w:b/>
          <w:bCs/>
        </w:rPr>
        <w:t>odijelio, bio je jako umoran, ali je bio zadovoljan zato što je uspješno obavio svoj zadatak.</w:t>
      </w:r>
    </w:p>
    <w:p w:rsidR="00696168" w:rsidRPr="00444180" w:rsidRDefault="00696168" w:rsidP="00444180">
      <w:pPr>
        <w:jc w:val="right"/>
        <w:rPr>
          <w:b/>
          <w:bCs/>
          <w:i/>
          <w:iCs/>
        </w:rPr>
      </w:pPr>
      <w:r w:rsidRPr="00444180">
        <w:rPr>
          <w:b/>
          <w:bCs/>
          <w:i/>
          <w:iCs/>
        </w:rPr>
        <w:t xml:space="preserve">                                                                                             Dorotea Dolovski, 3. razred</w:t>
      </w:r>
    </w:p>
    <w:p w:rsidR="00696168" w:rsidRPr="00444180" w:rsidRDefault="00696168" w:rsidP="00444180">
      <w:pPr>
        <w:jc w:val="right"/>
        <w:rPr>
          <w:b/>
          <w:bCs/>
          <w:i/>
          <w:iCs/>
        </w:rPr>
      </w:pPr>
      <w:r w:rsidRPr="00444180">
        <w:rPr>
          <w:b/>
          <w:bCs/>
          <w:i/>
          <w:iCs/>
        </w:rPr>
        <w:t xml:space="preserve">                                                                                             PŠ Miljevci         </w:t>
      </w:r>
    </w:p>
    <w:p w:rsidR="00696168" w:rsidRDefault="00696168">
      <w:pPr>
        <w:rPr>
          <w:b/>
          <w:bCs/>
        </w:rPr>
      </w:pPr>
    </w:p>
    <w:p w:rsidR="00696168" w:rsidRDefault="00696168">
      <w:pPr>
        <w:rPr>
          <w:b/>
          <w:bCs/>
        </w:rPr>
      </w:pPr>
      <w:r>
        <w:rPr>
          <w:b/>
          <w:bCs/>
        </w:rPr>
        <w:t xml:space="preserve">                                                            Kočija svetog Nikole</w:t>
      </w:r>
    </w:p>
    <w:p w:rsidR="00696168" w:rsidRDefault="00696168" w:rsidP="00444180">
      <w:pPr>
        <w:jc w:val="both"/>
        <w:rPr>
          <w:b/>
          <w:bCs/>
        </w:rPr>
      </w:pPr>
      <w:r>
        <w:rPr>
          <w:b/>
          <w:bCs/>
        </w:rPr>
        <w:t xml:space="preserve">           Bio jednom jedan poseban čovjek-sveti Nikola. On se cijele godine pripremao za svoj dan.</w:t>
      </w:r>
    </w:p>
    <w:p w:rsidR="00696168" w:rsidRDefault="00696168" w:rsidP="00444180">
      <w:pPr>
        <w:jc w:val="both"/>
        <w:rPr>
          <w:b/>
          <w:bCs/>
        </w:rPr>
      </w:pPr>
      <w:r>
        <w:rPr>
          <w:b/>
          <w:bCs/>
        </w:rPr>
        <w:t>Pakirao je darove, pripremao svoju pozlaćenu kočiju i sjajnu odoru. Nije mu se bilo lagano pripremati, ali zbog ljubavi prema djeci, sve je stigao.</w:t>
      </w:r>
    </w:p>
    <w:p w:rsidR="00696168" w:rsidRDefault="00696168" w:rsidP="00444180">
      <w:pPr>
        <w:jc w:val="both"/>
        <w:rPr>
          <w:b/>
          <w:bCs/>
        </w:rPr>
      </w:pPr>
      <w:r>
        <w:rPr>
          <w:b/>
          <w:bCs/>
        </w:rPr>
        <w:t xml:space="preserve">         Krenuo je jedne tamne noći. Unatoč umoru, išao je dalje. Svakome je dao darove. Kada je trebalo još jednome djetetu dati dar, uzdahnuo je.</w:t>
      </w:r>
    </w:p>
    <w:p w:rsidR="00696168" w:rsidRDefault="00696168" w:rsidP="00444180">
      <w:pPr>
        <w:jc w:val="both"/>
        <w:rPr>
          <w:b/>
          <w:bCs/>
        </w:rPr>
      </w:pPr>
      <w:r>
        <w:rPr>
          <w:b/>
          <w:bCs/>
        </w:rPr>
        <w:t xml:space="preserve">         Napokon, sve je završio i  vratio se kući. U zoru djeca su se veselila zbog darova u svojim čizmicama. Sveti Nikola se također smješkao i veselio.</w:t>
      </w:r>
    </w:p>
    <w:p w:rsidR="00696168" w:rsidRPr="00444180" w:rsidRDefault="00696168" w:rsidP="00444180">
      <w:pPr>
        <w:jc w:val="right"/>
        <w:rPr>
          <w:b/>
          <w:bCs/>
          <w:i/>
          <w:iCs/>
        </w:rPr>
      </w:pPr>
      <w:r w:rsidRPr="00444180">
        <w:rPr>
          <w:b/>
          <w:bCs/>
          <w:i/>
          <w:iCs/>
        </w:rPr>
        <w:t xml:space="preserve">                                                                                               Renato Lukaček, 3. razred   </w:t>
      </w:r>
    </w:p>
    <w:p w:rsidR="00696168" w:rsidRPr="00C419AD" w:rsidRDefault="00696168" w:rsidP="00444180">
      <w:pPr>
        <w:jc w:val="right"/>
        <w:rPr>
          <w:b/>
          <w:bCs/>
        </w:rPr>
      </w:pPr>
      <w:r w:rsidRPr="00444180">
        <w:rPr>
          <w:b/>
          <w:bCs/>
          <w:i/>
          <w:iCs/>
        </w:rPr>
        <w:t xml:space="preserve">                                                                                               PŠ Miljevci</w:t>
      </w:r>
      <w:r>
        <w:rPr>
          <w:b/>
          <w:bCs/>
        </w:rPr>
        <w:t xml:space="preserve">             </w:t>
      </w:r>
    </w:p>
    <w:p w:rsidR="00696168" w:rsidRDefault="00696168"/>
    <w:p w:rsidR="00696168" w:rsidRDefault="00696168"/>
    <w:p w:rsidR="00696168" w:rsidRDefault="00696168" w:rsidP="0044418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C419AD">
        <w:rPr>
          <w:b/>
          <w:bCs/>
        </w:rPr>
        <w:t>Kočija svetog Nikole</w:t>
      </w:r>
    </w:p>
    <w:p w:rsidR="00696168" w:rsidRDefault="00696168" w:rsidP="00444180">
      <w:pPr>
        <w:jc w:val="both"/>
        <w:rPr>
          <w:b/>
          <w:bCs/>
        </w:rPr>
      </w:pPr>
      <w:r>
        <w:rPr>
          <w:b/>
          <w:bCs/>
        </w:rPr>
        <w:t xml:space="preserve">           Jedne noći sveti Nikola pripremao je kočiju, obukao svoju svečanu odoru i spakirao darove za dobru djecu. Krenu je na dug put. Noćno  putovanje odvijalo se po nebu i po tlu. </w:t>
      </w:r>
    </w:p>
    <w:p w:rsidR="00696168" w:rsidRDefault="00696168" w:rsidP="00444180">
      <w:pPr>
        <w:jc w:val="both"/>
        <w:rPr>
          <w:b/>
          <w:bCs/>
        </w:rPr>
      </w:pPr>
      <w:r>
        <w:rPr>
          <w:b/>
          <w:bCs/>
        </w:rPr>
        <w:t xml:space="preserve">          Kada je stigao do prve kuće, vidio je  čizmice u prozoru. Stavio je u njih darove. Dijelio je dalje. </w:t>
      </w:r>
    </w:p>
    <w:p w:rsidR="00696168" w:rsidRDefault="00696168" w:rsidP="00444180">
      <w:pPr>
        <w:jc w:val="both"/>
        <w:rPr>
          <w:b/>
          <w:bCs/>
        </w:rPr>
      </w:pPr>
      <w:r>
        <w:rPr>
          <w:b/>
          <w:bCs/>
        </w:rPr>
        <w:t xml:space="preserve">           Na kraju se umorio, ali je bio zadovoljan obavljenim poslom. I djeca su ujutro bila zadovoljna i vesela kada su ugledala darove u čizmicama.</w:t>
      </w:r>
    </w:p>
    <w:p w:rsidR="00696168" w:rsidRPr="00444180" w:rsidRDefault="00696168" w:rsidP="00444180">
      <w:pPr>
        <w:jc w:val="right"/>
        <w:rPr>
          <w:b/>
          <w:bCs/>
          <w:i/>
          <w:iCs/>
        </w:rPr>
      </w:pPr>
      <w:r w:rsidRPr="00444180">
        <w:rPr>
          <w:b/>
          <w:bCs/>
          <w:i/>
          <w:iCs/>
        </w:rPr>
        <w:t xml:space="preserve">                                                                                             Filip Nikić, 3. razred </w:t>
      </w:r>
    </w:p>
    <w:p w:rsidR="00696168" w:rsidRPr="00444180" w:rsidRDefault="00696168" w:rsidP="00444180">
      <w:pPr>
        <w:jc w:val="right"/>
        <w:rPr>
          <w:b/>
          <w:bCs/>
          <w:i/>
          <w:iCs/>
        </w:rPr>
      </w:pPr>
      <w:r w:rsidRPr="00444180">
        <w:rPr>
          <w:b/>
          <w:bCs/>
          <w:i/>
          <w:iCs/>
        </w:rPr>
        <w:t xml:space="preserve">                                                                                             PŠ Miljevci</w:t>
      </w: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>Pismo svetom Nikoli</w:t>
      </w:r>
    </w:p>
    <w:p w:rsidR="00696168" w:rsidRDefault="00696168" w:rsidP="00FF7307">
      <w:pPr>
        <w:jc w:val="both"/>
        <w:rPr>
          <w:b/>
          <w:bCs/>
        </w:rPr>
      </w:pP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>Dragi Nikola!</w:t>
      </w: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>Ove godine bih htjela punu vreću sreće,</w:t>
      </w: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>a slatkiše i ono što si mi pripremio ,</w:t>
      </w: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>daj siromašnima!</w:t>
      </w: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>Ja ti želim sretan put!</w:t>
      </w: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>I nikome (jer smo dobri bili)</w:t>
      </w: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>ne donesi prut!</w:t>
      </w:r>
    </w:p>
    <w:p w:rsidR="00696168" w:rsidRDefault="00696168" w:rsidP="00FF7307">
      <w:pPr>
        <w:jc w:val="both"/>
        <w:rPr>
          <w:b/>
          <w:bCs/>
        </w:rPr>
      </w:pP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 xml:space="preserve">Krampusa sa sobom ne vodi, </w:t>
      </w: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>jer mi smo jako bili dobri!</w:t>
      </w:r>
    </w:p>
    <w:p w:rsidR="00696168" w:rsidRDefault="00696168" w:rsidP="00FF7307">
      <w:pPr>
        <w:jc w:val="both"/>
        <w:rPr>
          <w:b/>
          <w:bCs/>
        </w:rPr>
      </w:pPr>
    </w:p>
    <w:p w:rsidR="00696168" w:rsidRDefault="00696168" w:rsidP="00FF7307">
      <w:pPr>
        <w:jc w:val="both"/>
        <w:rPr>
          <w:b/>
          <w:bCs/>
        </w:rPr>
      </w:pPr>
      <w:r>
        <w:rPr>
          <w:b/>
          <w:bCs/>
        </w:rPr>
        <w:t xml:space="preserve"> Pozdrav od Elene!</w:t>
      </w:r>
    </w:p>
    <w:p w:rsidR="00696168" w:rsidRDefault="00696168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696168" w:rsidRPr="00444180" w:rsidRDefault="00696168">
      <w:pPr>
        <w:rPr>
          <w:i/>
          <w:iCs/>
        </w:rPr>
      </w:pPr>
      <w:r w:rsidRPr="00444180">
        <w:rPr>
          <w:b/>
          <w:bCs/>
          <w:i/>
          <w:iCs/>
        </w:rPr>
        <w:t xml:space="preserve">                         Elena Koleno,  4. razred </w:t>
      </w:r>
      <w:r w:rsidRPr="00444180">
        <w:rPr>
          <w:i/>
          <w:iCs/>
        </w:rPr>
        <w:t xml:space="preserve"> </w:t>
      </w:r>
    </w:p>
    <w:p w:rsidR="00696168" w:rsidRPr="00444180" w:rsidRDefault="00696168">
      <w:pPr>
        <w:rPr>
          <w:b/>
          <w:bCs/>
          <w:i/>
          <w:iCs/>
        </w:rPr>
      </w:pPr>
      <w:r w:rsidRPr="00444180">
        <w:rPr>
          <w:b/>
          <w:bCs/>
          <w:i/>
          <w:iCs/>
        </w:rPr>
        <w:t xml:space="preserve">                         PŠ Miljevci</w:t>
      </w:r>
    </w:p>
    <w:sectPr w:rsidR="00696168" w:rsidRPr="00444180" w:rsidSect="00ED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82E"/>
    <w:rsid w:val="00060BCA"/>
    <w:rsid w:val="000642ED"/>
    <w:rsid w:val="00435DAB"/>
    <w:rsid w:val="00444180"/>
    <w:rsid w:val="0055731A"/>
    <w:rsid w:val="00696168"/>
    <w:rsid w:val="007E1305"/>
    <w:rsid w:val="00997C73"/>
    <w:rsid w:val="00C419AD"/>
    <w:rsid w:val="00ED1F89"/>
    <w:rsid w:val="00F9782E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419</Words>
  <Characters>2393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Kočija svetog Nikole</dc:title>
  <dc:subject/>
  <dc:creator>Jasminka</dc:creator>
  <cp:keywords/>
  <dc:description/>
  <cp:lastModifiedBy>Tajnik</cp:lastModifiedBy>
  <cp:revision>2</cp:revision>
  <dcterms:created xsi:type="dcterms:W3CDTF">2013-12-09T08:38:00Z</dcterms:created>
  <dcterms:modified xsi:type="dcterms:W3CDTF">2013-12-09T08:38:00Z</dcterms:modified>
</cp:coreProperties>
</file>